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1116"/>
        <w:gridCol w:w="6660"/>
        <w:gridCol w:w="913"/>
      </w:tblGrid>
      <w:tr w:rsidR="00031FC6" w:rsidRPr="00031FC6" w14:paraId="5AE146B0" w14:textId="77777777" w:rsidTr="00260A7E">
        <w:trPr>
          <w:trHeight w:hRule="exact" w:val="735"/>
        </w:trPr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146AE" w14:textId="77777777" w:rsidR="00031FC6" w:rsidRPr="00031FC6" w:rsidRDefault="00031FC6" w:rsidP="00031FC6">
            <w:pPr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（様式第１号）</w:t>
            </w:r>
          </w:p>
          <w:p w14:paraId="5AE146AF" w14:textId="77777777" w:rsidR="00031FC6" w:rsidRPr="00031FC6" w:rsidRDefault="00031FC6" w:rsidP="00031FC6">
            <w:pPr>
              <w:jc w:val="center"/>
              <w:rPr>
                <w:rFonts w:hAnsi="ＭＳ 明朝"/>
                <w:b/>
              </w:rPr>
            </w:pPr>
            <w:r w:rsidRPr="00031FC6">
              <w:rPr>
                <w:rFonts w:hAnsi="ＭＳ 明朝" w:hint="eastAsia"/>
                <w:b/>
              </w:rPr>
              <w:t>山形県青少年育成県民会議入会申込書</w:t>
            </w:r>
          </w:p>
        </w:tc>
      </w:tr>
      <w:tr w:rsidR="00031FC6" w:rsidRPr="00031FC6" w14:paraId="5AE146B5" w14:textId="77777777" w:rsidTr="00260A7E">
        <w:trPr>
          <w:cantSplit/>
          <w:trHeight w:hRule="exact" w:val="437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E146B1" w14:textId="77777777" w:rsidR="00031FC6" w:rsidRPr="00031FC6" w:rsidRDefault="00031FC6" w:rsidP="00031FC6">
            <w:pPr>
              <w:rPr>
                <w:rFonts w:hAnsi="ＭＳ 明朝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46B2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会員区分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146B3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個　人　・　団　体　・　賛　助　・　特　別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E146B4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</w:p>
        </w:tc>
      </w:tr>
      <w:tr w:rsidR="00031FC6" w:rsidRPr="00031FC6" w14:paraId="5AE146BA" w14:textId="77777777" w:rsidTr="00260A7E">
        <w:trPr>
          <w:cantSplit/>
          <w:trHeight w:hRule="exact" w:val="428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E146B6" w14:textId="77777777" w:rsidR="00031FC6" w:rsidRPr="00031FC6" w:rsidRDefault="00031FC6" w:rsidP="00031FC6">
            <w:pPr>
              <w:rPr>
                <w:rFonts w:hAnsi="ＭＳ 明朝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46B7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会　　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146B8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金　　　　　　　　円也（　　　　　　口）</w:t>
            </w:r>
          </w:p>
        </w:tc>
        <w:tc>
          <w:tcPr>
            <w:tcW w:w="9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E146B9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</w:p>
        </w:tc>
      </w:tr>
      <w:tr w:rsidR="00031FC6" w:rsidRPr="00031FC6" w14:paraId="5AE146C1" w14:textId="77777777" w:rsidTr="00260A7E">
        <w:trPr>
          <w:cantSplit/>
          <w:trHeight w:hRule="exact" w:val="661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E146BB" w14:textId="77777777" w:rsidR="00031FC6" w:rsidRPr="00031FC6" w:rsidRDefault="00031FC6" w:rsidP="00031FC6">
            <w:pPr>
              <w:rPr>
                <w:rFonts w:hAnsi="ＭＳ 明朝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46BC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住　　所</w:t>
            </w:r>
          </w:p>
          <w:p w14:paraId="5AE146BD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(所在地)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146BE" w14:textId="77777777" w:rsidR="00031FC6" w:rsidRPr="00031FC6" w:rsidRDefault="00031FC6" w:rsidP="00031FC6">
            <w:pPr>
              <w:rPr>
                <w:rFonts w:hAnsi="ＭＳ 明朝"/>
                <w:lang w:eastAsia="zh-TW"/>
              </w:rPr>
            </w:pPr>
          </w:p>
          <w:p w14:paraId="5AE146BF" w14:textId="77777777" w:rsidR="00031FC6" w:rsidRPr="00031FC6" w:rsidRDefault="00031FC6" w:rsidP="00031FC6">
            <w:pPr>
              <w:jc w:val="right"/>
              <w:rPr>
                <w:rFonts w:hAnsi="ＭＳ 明朝"/>
                <w:lang w:eastAsia="zh-TW"/>
              </w:rPr>
            </w:pPr>
            <w:r w:rsidRPr="00031FC6">
              <w:rPr>
                <w:rFonts w:hAnsi="ＭＳ 明朝" w:hint="eastAsia"/>
                <w:lang w:eastAsia="zh-TW"/>
              </w:rPr>
              <w:t>（郵便番号　　　　　　　電話　　　　　）</w:t>
            </w:r>
          </w:p>
        </w:tc>
        <w:tc>
          <w:tcPr>
            <w:tcW w:w="9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E146C0" w14:textId="77777777" w:rsidR="00031FC6" w:rsidRPr="00031FC6" w:rsidRDefault="00031FC6" w:rsidP="00031FC6">
            <w:pPr>
              <w:jc w:val="center"/>
              <w:rPr>
                <w:rFonts w:hAnsi="ＭＳ 明朝"/>
                <w:lang w:eastAsia="zh-TW"/>
              </w:rPr>
            </w:pPr>
          </w:p>
        </w:tc>
      </w:tr>
      <w:tr w:rsidR="00031FC6" w:rsidRPr="00031FC6" w14:paraId="5AE146C7" w14:textId="77777777" w:rsidTr="00260A7E">
        <w:trPr>
          <w:cantSplit/>
          <w:trHeight w:val="763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E146C2" w14:textId="77777777" w:rsidR="00031FC6" w:rsidRPr="00031FC6" w:rsidRDefault="00031FC6" w:rsidP="00031FC6">
            <w:pPr>
              <w:rPr>
                <w:rFonts w:hAnsi="ＭＳ 明朝"/>
                <w:lang w:eastAsia="zh-TW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146C3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氏　　名</w:t>
            </w:r>
          </w:p>
          <w:p w14:paraId="5AE146C4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(名　称)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E146C5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E146C6" w14:textId="77777777" w:rsidR="00031FC6" w:rsidRPr="00031FC6" w:rsidRDefault="00031FC6" w:rsidP="00031FC6">
            <w:pPr>
              <w:jc w:val="center"/>
              <w:rPr>
                <w:rFonts w:hAnsi="ＭＳ 明朝"/>
              </w:rPr>
            </w:pPr>
          </w:p>
        </w:tc>
      </w:tr>
      <w:tr w:rsidR="00031FC6" w:rsidRPr="00031FC6" w14:paraId="5AE146CC" w14:textId="77777777" w:rsidTr="00260A7E">
        <w:trPr>
          <w:trHeight w:hRule="exact" w:val="1451"/>
        </w:trPr>
        <w:tc>
          <w:tcPr>
            <w:tcW w:w="95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46C8" w14:textId="77777777" w:rsidR="00031FC6" w:rsidRPr="00031FC6" w:rsidRDefault="00031FC6" w:rsidP="00031FC6">
            <w:pPr>
              <w:rPr>
                <w:rFonts w:hAnsi="ＭＳ 明朝"/>
              </w:rPr>
            </w:pPr>
            <w:r w:rsidRPr="00031FC6">
              <w:rPr>
                <w:rFonts w:hAnsi="ＭＳ 明朝"/>
              </w:rPr>
              <w:t xml:space="preserve"> </w:t>
            </w:r>
          </w:p>
          <w:p w14:paraId="5AE146C9" w14:textId="77777777" w:rsidR="00031FC6" w:rsidRPr="00031FC6" w:rsidRDefault="00031FC6" w:rsidP="00031FC6">
            <w:pPr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 xml:space="preserve">　山形県青少年育成県民会議の趣旨及び目的に賛同し、上記により入会します。</w:t>
            </w:r>
          </w:p>
          <w:p w14:paraId="5AE146CA" w14:textId="2A8F035B" w:rsidR="00031FC6" w:rsidRPr="00031FC6" w:rsidRDefault="00031FC6" w:rsidP="00031FC6">
            <w:pPr>
              <w:rPr>
                <w:rFonts w:hAnsi="ＭＳ 明朝"/>
              </w:rPr>
            </w:pPr>
            <w:r w:rsidRPr="00031FC6">
              <w:rPr>
                <w:rFonts w:hAnsi="ＭＳ 明朝"/>
              </w:rPr>
              <w:t xml:space="preserve">          </w:t>
            </w:r>
            <w:r w:rsidR="00B85CA4">
              <w:rPr>
                <w:rFonts w:hAnsi="ＭＳ 明朝" w:hint="eastAsia"/>
              </w:rPr>
              <w:t>令和</w:t>
            </w:r>
            <w:r w:rsidRPr="00031FC6">
              <w:rPr>
                <w:rFonts w:hAnsi="ＭＳ 明朝" w:hint="eastAsia"/>
              </w:rPr>
              <w:t xml:space="preserve">　　年　　月　　日</w:t>
            </w:r>
          </w:p>
          <w:p w14:paraId="5AE146CB" w14:textId="77777777" w:rsidR="00031FC6" w:rsidRPr="00031FC6" w:rsidRDefault="00031FC6" w:rsidP="00031FC6">
            <w:pPr>
              <w:ind w:leftChars="1880" w:left="4512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山形県青少年育成県民会議会長　殿</w:t>
            </w:r>
          </w:p>
        </w:tc>
      </w:tr>
    </w:tbl>
    <w:p w14:paraId="5AE146CD" w14:textId="77777777" w:rsidR="00031FC6" w:rsidRPr="00031FC6" w:rsidRDefault="00031FC6" w:rsidP="00031FC6">
      <w:pPr>
        <w:rPr>
          <w:rFonts w:hAnsi="ＭＳ 明朝"/>
        </w:rPr>
      </w:pPr>
    </w:p>
    <w:p w14:paraId="5AE146CE" w14:textId="77777777" w:rsidR="00031FC6" w:rsidRPr="00031FC6" w:rsidRDefault="00031FC6" w:rsidP="00031FC6">
      <w:pPr>
        <w:rPr>
          <w:rFonts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53"/>
      </w:tblGrid>
      <w:tr w:rsidR="00031FC6" w:rsidRPr="00031FC6" w14:paraId="5AE146DC" w14:textId="77777777" w:rsidTr="00260A7E">
        <w:trPr>
          <w:trHeight w:hRule="exact" w:val="4062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46CF" w14:textId="77777777" w:rsidR="00031FC6" w:rsidRPr="00031FC6" w:rsidRDefault="00031FC6" w:rsidP="00031FC6">
            <w:pPr>
              <w:rPr>
                <w:rFonts w:hAnsi="ＭＳ 明朝"/>
                <w:lang w:eastAsia="zh-CN"/>
              </w:rPr>
            </w:pPr>
            <w:r w:rsidRPr="00031FC6">
              <w:rPr>
                <w:rFonts w:hAnsi="ＭＳ 明朝" w:hint="eastAsia"/>
                <w:lang w:eastAsia="zh-CN"/>
              </w:rPr>
              <w:t>（様式第２号）</w:t>
            </w:r>
          </w:p>
          <w:p w14:paraId="5AE146D0" w14:textId="77777777" w:rsidR="00031FC6" w:rsidRPr="00031FC6" w:rsidRDefault="00031FC6" w:rsidP="00031FC6">
            <w:pPr>
              <w:jc w:val="center"/>
              <w:rPr>
                <w:rFonts w:hAnsi="ＭＳ 明朝"/>
                <w:b/>
                <w:lang w:eastAsia="zh-CN"/>
              </w:rPr>
            </w:pPr>
            <w:r w:rsidRPr="00031FC6">
              <w:rPr>
                <w:rFonts w:hAnsi="ＭＳ 明朝" w:hint="eastAsia"/>
                <w:b/>
                <w:lang w:eastAsia="zh-CN"/>
              </w:rPr>
              <w:t>退　　会　　届</w:t>
            </w:r>
          </w:p>
          <w:p w14:paraId="5AE146D1" w14:textId="77777777" w:rsidR="00031FC6" w:rsidRPr="00031FC6" w:rsidRDefault="00031FC6" w:rsidP="00031FC6">
            <w:pPr>
              <w:rPr>
                <w:rFonts w:hAnsi="ＭＳ 明朝"/>
                <w:lang w:eastAsia="zh-CN"/>
              </w:rPr>
            </w:pPr>
          </w:p>
          <w:p w14:paraId="5AE146D2" w14:textId="77777777" w:rsidR="00031FC6" w:rsidRPr="00031FC6" w:rsidRDefault="00031FC6" w:rsidP="00031FC6">
            <w:pPr>
              <w:ind w:firstLineChars="100" w:firstLine="240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このたび、都合により退会したいので届け出ます。</w:t>
            </w:r>
          </w:p>
          <w:p w14:paraId="5AE146D3" w14:textId="77777777" w:rsidR="00031FC6" w:rsidRPr="00031FC6" w:rsidRDefault="00031FC6" w:rsidP="00031FC6">
            <w:pPr>
              <w:rPr>
                <w:rFonts w:hAnsi="ＭＳ 明朝"/>
              </w:rPr>
            </w:pPr>
          </w:p>
          <w:p w14:paraId="5AE146D4" w14:textId="3570ED42" w:rsidR="00031FC6" w:rsidRPr="00031FC6" w:rsidRDefault="00B85CA4" w:rsidP="00031FC6">
            <w:pPr>
              <w:ind w:firstLineChars="300" w:firstLine="72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031FC6" w:rsidRPr="00031FC6">
              <w:rPr>
                <w:rFonts w:hAnsi="ＭＳ 明朝" w:hint="eastAsia"/>
              </w:rPr>
              <w:t xml:space="preserve">　　年　　月　　日</w:t>
            </w:r>
          </w:p>
          <w:p w14:paraId="5AE146D5" w14:textId="77777777" w:rsidR="00031FC6" w:rsidRPr="00031FC6" w:rsidRDefault="00031FC6" w:rsidP="00031FC6">
            <w:pPr>
              <w:rPr>
                <w:rFonts w:hAnsi="ＭＳ 明朝"/>
              </w:rPr>
            </w:pPr>
          </w:p>
          <w:p w14:paraId="5AE146D6" w14:textId="77777777" w:rsidR="00031FC6" w:rsidRPr="00031FC6" w:rsidRDefault="00031FC6" w:rsidP="00031FC6">
            <w:pPr>
              <w:ind w:leftChars="1555" w:left="3732"/>
              <w:rPr>
                <w:rFonts w:hAnsi="ＭＳ 明朝"/>
                <w:lang w:eastAsia="zh-CN"/>
              </w:rPr>
            </w:pPr>
            <w:r w:rsidRPr="00031FC6">
              <w:rPr>
                <w:rFonts w:hAnsi="ＭＳ 明朝" w:hint="eastAsia"/>
                <w:lang w:eastAsia="zh-CN"/>
              </w:rPr>
              <w:t>住所（所在地）</w:t>
            </w:r>
          </w:p>
          <w:p w14:paraId="5AE146D7" w14:textId="77777777" w:rsidR="00031FC6" w:rsidRPr="00031FC6" w:rsidRDefault="00031FC6" w:rsidP="00031FC6">
            <w:pPr>
              <w:ind w:leftChars="1555" w:left="3732"/>
              <w:rPr>
                <w:rFonts w:hAnsi="ＭＳ 明朝"/>
                <w:lang w:eastAsia="zh-CN"/>
              </w:rPr>
            </w:pPr>
          </w:p>
          <w:p w14:paraId="5AE146D8" w14:textId="77777777" w:rsidR="00031FC6" w:rsidRPr="00031FC6" w:rsidRDefault="00031FC6" w:rsidP="00031FC6">
            <w:pPr>
              <w:ind w:leftChars="1555" w:left="3732"/>
              <w:rPr>
                <w:rFonts w:hAnsi="ＭＳ 明朝"/>
                <w:lang w:eastAsia="zh-CN"/>
              </w:rPr>
            </w:pPr>
            <w:r w:rsidRPr="00031FC6">
              <w:rPr>
                <w:rFonts w:hAnsi="ＭＳ 明朝" w:hint="eastAsia"/>
                <w:lang w:eastAsia="zh-CN"/>
              </w:rPr>
              <w:t>氏名（名　称）</w:t>
            </w:r>
          </w:p>
          <w:p w14:paraId="5AE146D9" w14:textId="77777777" w:rsidR="00031FC6" w:rsidRPr="00031FC6" w:rsidRDefault="00031FC6" w:rsidP="00031FC6">
            <w:pPr>
              <w:rPr>
                <w:rFonts w:hAnsi="ＭＳ 明朝"/>
                <w:lang w:eastAsia="zh-CN"/>
              </w:rPr>
            </w:pPr>
          </w:p>
          <w:p w14:paraId="5AE146DA" w14:textId="77777777" w:rsidR="00031FC6" w:rsidRPr="00031FC6" w:rsidRDefault="00031FC6" w:rsidP="00031FC6">
            <w:pPr>
              <w:ind w:leftChars="1777" w:left="4265"/>
              <w:rPr>
                <w:rFonts w:hAnsi="ＭＳ 明朝"/>
              </w:rPr>
            </w:pPr>
            <w:r w:rsidRPr="00031FC6">
              <w:rPr>
                <w:rFonts w:hAnsi="ＭＳ 明朝" w:hint="eastAsia"/>
              </w:rPr>
              <w:t>山形県青少年育成県民会議会長　殿</w:t>
            </w:r>
          </w:p>
          <w:p w14:paraId="5AE146DB" w14:textId="77777777" w:rsidR="00031FC6" w:rsidRPr="00031FC6" w:rsidRDefault="00031FC6" w:rsidP="00031FC6">
            <w:pPr>
              <w:rPr>
                <w:rFonts w:hAnsi="ＭＳ 明朝"/>
              </w:rPr>
            </w:pPr>
          </w:p>
        </w:tc>
      </w:tr>
    </w:tbl>
    <w:p w14:paraId="5AE146DD" w14:textId="77777777" w:rsidR="00031FC6" w:rsidRPr="00031FC6" w:rsidRDefault="00031FC6" w:rsidP="00031FC6">
      <w:pPr>
        <w:rPr>
          <w:rFonts w:hAnsi="ＭＳ 明朝"/>
        </w:rPr>
      </w:pPr>
    </w:p>
    <w:p w14:paraId="5AE146DE" w14:textId="77777777" w:rsidR="00477B0D" w:rsidRPr="00031FC6" w:rsidRDefault="00477B0D" w:rsidP="00031FC6">
      <w:pPr>
        <w:jc w:val="center"/>
        <w:rPr>
          <w:rFonts w:hAnsi="ＭＳ 明朝"/>
        </w:rPr>
      </w:pPr>
    </w:p>
    <w:sectPr w:rsidR="00477B0D" w:rsidRPr="00031FC6" w:rsidSect="00DB2CCB">
      <w:footerReference w:type="even" r:id="rId7"/>
      <w:footerReference w:type="default" r:id="rId8"/>
      <w:pgSz w:w="11906" w:h="16838" w:code="9"/>
      <w:pgMar w:top="1134" w:right="1134" w:bottom="907" w:left="1134" w:header="720" w:footer="720" w:gutter="0"/>
      <w:pgNumType w:start="17"/>
      <w:cols w:space="720"/>
      <w:noEndnote/>
      <w:docGrid w:linePitch="32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46E1" w14:textId="77777777" w:rsidR="00AA2115" w:rsidRDefault="00AA2115">
      <w:r>
        <w:separator/>
      </w:r>
    </w:p>
  </w:endnote>
  <w:endnote w:type="continuationSeparator" w:id="0">
    <w:p w14:paraId="5AE146E2" w14:textId="77777777" w:rsidR="00AA2115" w:rsidRDefault="00AA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46E3" w14:textId="77777777" w:rsidR="003025B3" w:rsidRDefault="00324E17" w:rsidP="006F77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25B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E146E4" w14:textId="77777777" w:rsidR="003025B3" w:rsidRDefault="003025B3" w:rsidP="0067003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46E5" w14:textId="77777777" w:rsidR="00BA3E9B" w:rsidRDefault="00BA3E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46DF" w14:textId="77777777" w:rsidR="00AA2115" w:rsidRDefault="00AA2115">
      <w:r>
        <w:separator/>
      </w:r>
    </w:p>
  </w:footnote>
  <w:footnote w:type="continuationSeparator" w:id="0">
    <w:p w14:paraId="5AE146E0" w14:textId="77777777" w:rsidR="00AA2115" w:rsidRDefault="00AA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7B6"/>
    <w:multiLevelType w:val="hybridMultilevel"/>
    <w:tmpl w:val="D2CC6308"/>
    <w:lvl w:ilvl="0" w:tplc="097C3AD8">
      <w:start w:val="19"/>
      <w:numFmt w:val="decimal"/>
      <w:lvlText w:val="第%1条"/>
      <w:lvlJc w:val="left"/>
      <w:pPr>
        <w:tabs>
          <w:tab w:val="num" w:pos="1223"/>
        </w:tabs>
        <w:ind w:left="1223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" w15:restartNumberingAfterBreak="0">
    <w:nsid w:val="46B95882"/>
    <w:multiLevelType w:val="hybridMultilevel"/>
    <w:tmpl w:val="39142A1A"/>
    <w:lvl w:ilvl="0" w:tplc="800E28B2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9866844">
    <w:abstractNumId w:val="1"/>
  </w:num>
  <w:num w:numId="2" w16cid:durableId="33268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29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EF"/>
    <w:rsid w:val="00006222"/>
    <w:rsid w:val="00016DB1"/>
    <w:rsid w:val="00031FC6"/>
    <w:rsid w:val="000C79D5"/>
    <w:rsid w:val="0017686B"/>
    <w:rsid w:val="001C0180"/>
    <w:rsid w:val="001E4B2E"/>
    <w:rsid w:val="00200D59"/>
    <w:rsid w:val="00251797"/>
    <w:rsid w:val="00257CD2"/>
    <w:rsid w:val="002A13BC"/>
    <w:rsid w:val="002E3C90"/>
    <w:rsid w:val="003025B3"/>
    <w:rsid w:val="003141AE"/>
    <w:rsid w:val="00324E17"/>
    <w:rsid w:val="003372E8"/>
    <w:rsid w:val="003744FE"/>
    <w:rsid w:val="003A7D2E"/>
    <w:rsid w:val="003B10B1"/>
    <w:rsid w:val="003D1431"/>
    <w:rsid w:val="003D1A4B"/>
    <w:rsid w:val="003F1AE2"/>
    <w:rsid w:val="003F3F24"/>
    <w:rsid w:val="00410788"/>
    <w:rsid w:val="00470EC2"/>
    <w:rsid w:val="00477B0D"/>
    <w:rsid w:val="004D25AF"/>
    <w:rsid w:val="00502C3A"/>
    <w:rsid w:val="00536961"/>
    <w:rsid w:val="00556AD0"/>
    <w:rsid w:val="005C2855"/>
    <w:rsid w:val="005C781E"/>
    <w:rsid w:val="00660FA1"/>
    <w:rsid w:val="00666D36"/>
    <w:rsid w:val="00670036"/>
    <w:rsid w:val="00674B05"/>
    <w:rsid w:val="00682F86"/>
    <w:rsid w:val="006B43B7"/>
    <w:rsid w:val="006C1A07"/>
    <w:rsid w:val="006C288D"/>
    <w:rsid w:val="006E7EEC"/>
    <w:rsid w:val="006F4CFE"/>
    <w:rsid w:val="006F777D"/>
    <w:rsid w:val="00756983"/>
    <w:rsid w:val="00763DBA"/>
    <w:rsid w:val="00791951"/>
    <w:rsid w:val="0079622E"/>
    <w:rsid w:val="00804215"/>
    <w:rsid w:val="00812160"/>
    <w:rsid w:val="00840B06"/>
    <w:rsid w:val="008E73B6"/>
    <w:rsid w:val="008F4B25"/>
    <w:rsid w:val="0090528B"/>
    <w:rsid w:val="00923CC3"/>
    <w:rsid w:val="0093694E"/>
    <w:rsid w:val="0094607D"/>
    <w:rsid w:val="00955C24"/>
    <w:rsid w:val="00962714"/>
    <w:rsid w:val="00967B89"/>
    <w:rsid w:val="00990DBC"/>
    <w:rsid w:val="009B3F22"/>
    <w:rsid w:val="00A01961"/>
    <w:rsid w:val="00A473ED"/>
    <w:rsid w:val="00A736CB"/>
    <w:rsid w:val="00AA2115"/>
    <w:rsid w:val="00AB3A47"/>
    <w:rsid w:val="00AC60DA"/>
    <w:rsid w:val="00B014CA"/>
    <w:rsid w:val="00B01D42"/>
    <w:rsid w:val="00B25E2E"/>
    <w:rsid w:val="00B85878"/>
    <w:rsid w:val="00B85CA4"/>
    <w:rsid w:val="00BA3E9B"/>
    <w:rsid w:val="00BD0BE0"/>
    <w:rsid w:val="00C23C9B"/>
    <w:rsid w:val="00C563E9"/>
    <w:rsid w:val="00C80D34"/>
    <w:rsid w:val="00CA51E5"/>
    <w:rsid w:val="00CD284B"/>
    <w:rsid w:val="00CE3B35"/>
    <w:rsid w:val="00CE7F73"/>
    <w:rsid w:val="00CF1953"/>
    <w:rsid w:val="00D520D4"/>
    <w:rsid w:val="00D736AB"/>
    <w:rsid w:val="00DB2CCB"/>
    <w:rsid w:val="00E139EF"/>
    <w:rsid w:val="00E25BC8"/>
    <w:rsid w:val="00E37C4D"/>
    <w:rsid w:val="00E737C2"/>
    <w:rsid w:val="00E923F1"/>
    <w:rsid w:val="00F07F1F"/>
    <w:rsid w:val="00F45157"/>
    <w:rsid w:val="00F52317"/>
    <w:rsid w:val="00F75FB0"/>
    <w:rsid w:val="00F85E39"/>
    <w:rsid w:val="00F96EB2"/>
    <w:rsid w:val="00FB537D"/>
    <w:rsid w:val="00FC654A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E145BF"/>
  <w15:docId w15:val="{6A6DBDC6-3504-4D47-B064-3DEB82CC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9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563" w:lineRule="exact"/>
      <w:jc w:val="both"/>
    </w:pPr>
    <w:rPr>
      <w:rFonts w:ascii="ＭＳ 明朝" w:hAnsi="ＭＳ 明朝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955C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5C2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55C24"/>
  </w:style>
  <w:style w:type="paragraph" w:styleId="a9">
    <w:name w:val="Balloon Text"/>
    <w:basedOn w:val="a"/>
    <w:semiHidden/>
    <w:rsid w:val="00E37C4D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967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C80D34"/>
    <w:rPr>
      <w:rFonts w:ascii="ＭＳ 明朝"/>
      <w:kern w:val="2"/>
      <w:sz w:val="24"/>
      <w:szCs w:val="24"/>
    </w:rPr>
  </w:style>
  <w:style w:type="paragraph" w:styleId="ab">
    <w:name w:val="No Spacing"/>
    <w:link w:val="ac"/>
    <w:uiPriority w:val="1"/>
    <w:qFormat/>
    <w:rsid w:val="00D520D4"/>
    <w:rPr>
      <w:sz w:val="22"/>
      <w:szCs w:val="22"/>
    </w:rPr>
  </w:style>
  <w:style w:type="character" w:customStyle="1" w:styleId="ac">
    <w:name w:val="行間詰め (文字)"/>
    <w:link w:val="ab"/>
    <w:uiPriority w:val="1"/>
    <w:rsid w:val="00D520D4"/>
    <w:rPr>
      <w:sz w:val="22"/>
      <w:szCs w:val="22"/>
      <w:lang w:val="en-US" w:eastAsia="ja-JP" w:bidi="ar-SA"/>
    </w:rPr>
  </w:style>
  <w:style w:type="character" w:customStyle="1" w:styleId="a5">
    <w:name w:val="ヘッダー (文字)"/>
    <w:link w:val="a4"/>
    <w:uiPriority w:val="99"/>
    <w:rsid w:val="00D520D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36942;&#21435;&#12487;&#12540;&#12479;&#19968;&#24335;\H14&#30476;&#27665;&#20250;&#35696;&#21508;&#31278;&#20250;&#3569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総会資料　目次</vt:lpstr>
      <vt:lpstr>総会資料　目次</vt:lpstr>
    </vt:vector>
  </TitlesOfParts>
  <Company>山形県庁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総会資料　目次</dc:title>
  <dc:creator>user</dc:creator>
  <cp:lastModifiedBy>会議 県民</cp:lastModifiedBy>
  <cp:revision>2</cp:revision>
  <cp:lastPrinted>2023-07-27T02:12:00Z</cp:lastPrinted>
  <dcterms:created xsi:type="dcterms:W3CDTF">2023-07-27T02:16:00Z</dcterms:created>
  <dcterms:modified xsi:type="dcterms:W3CDTF">2023-07-27T02:16:00Z</dcterms:modified>
</cp:coreProperties>
</file>