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23" w:rsidRPr="001E4B2E" w:rsidRDefault="001A5E23" w:rsidP="00477B0D">
      <w:pPr>
        <w:rPr>
          <w:rFonts w:hAnsi="ＭＳ 明朝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864"/>
        <w:gridCol w:w="1116"/>
        <w:gridCol w:w="6660"/>
        <w:gridCol w:w="913"/>
      </w:tblGrid>
      <w:tr w:rsidR="00477B0D" w:rsidRPr="001E4B2E">
        <w:trPr>
          <w:trHeight w:hRule="exact" w:val="735"/>
        </w:trPr>
        <w:tc>
          <w:tcPr>
            <w:tcW w:w="95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B0D" w:rsidRPr="001E4B2E" w:rsidRDefault="00477B0D" w:rsidP="00477B0D">
            <w:pPr>
              <w:rPr>
                <w:rFonts w:hAnsi="ＭＳ 明朝"/>
              </w:rPr>
            </w:pPr>
            <w:r w:rsidRPr="001E4B2E">
              <w:rPr>
                <w:rFonts w:hAnsi="ＭＳ 明朝" w:hint="eastAsia"/>
              </w:rPr>
              <w:t>（様式第１号）</w:t>
            </w:r>
          </w:p>
          <w:p w:rsidR="00477B0D" w:rsidRPr="00A736CB" w:rsidRDefault="00682F86" w:rsidP="00A736C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>山形県青少年育成県民会議</w:t>
            </w:r>
            <w:r w:rsidR="00477B0D" w:rsidRPr="00A736CB">
              <w:rPr>
                <w:rFonts w:hAnsi="ＭＳ 明朝" w:hint="eastAsia"/>
                <w:b/>
              </w:rPr>
              <w:t>入会申込書</w:t>
            </w:r>
          </w:p>
        </w:tc>
      </w:tr>
      <w:tr w:rsidR="00477B0D" w:rsidRPr="001E4B2E">
        <w:trPr>
          <w:cantSplit/>
          <w:trHeight w:hRule="exact" w:val="437"/>
        </w:trPr>
        <w:tc>
          <w:tcPr>
            <w:tcW w:w="86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7B0D" w:rsidRPr="001E4B2E" w:rsidRDefault="00477B0D" w:rsidP="00477B0D">
            <w:pPr>
              <w:rPr>
                <w:rFonts w:hAnsi="ＭＳ 明朝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0D" w:rsidRPr="001E4B2E" w:rsidRDefault="00477B0D" w:rsidP="00477B0D">
            <w:pPr>
              <w:jc w:val="center"/>
              <w:rPr>
                <w:rFonts w:hAnsi="ＭＳ 明朝"/>
              </w:rPr>
            </w:pPr>
            <w:r w:rsidRPr="001E4B2E">
              <w:rPr>
                <w:rFonts w:hAnsi="ＭＳ 明朝" w:hint="eastAsia"/>
              </w:rPr>
              <w:t>会員区分</w:t>
            </w:r>
          </w:p>
        </w:tc>
        <w:tc>
          <w:tcPr>
            <w:tcW w:w="6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7B0D" w:rsidRPr="001E4B2E" w:rsidRDefault="00477B0D" w:rsidP="00477B0D">
            <w:pPr>
              <w:jc w:val="center"/>
              <w:rPr>
                <w:rFonts w:hAnsi="ＭＳ 明朝"/>
              </w:rPr>
            </w:pPr>
            <w:r w:rsidRPr="001E4B2E">
              <w:rPr>
                <w:rFonts w:hAnsi="ＭＳ 明朝" w:hint="eastAsia"/>
              </w:rPr>
              <w:t>個　人　・　団　体　・　賛　助　・　特　別</w:t>
            </w:r>
          </w:p>
        </w:tc>
        <w:tc>
          <w:tcPr>
            <w:tcW w:w="91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77B0D" w:rsidRPr="001E4B2E" w:rsidRDefault="00477B0D" w:rsidP="00477B0D">
            <w:pPr>
              <w:jc w:val="center"/>
              <w:rPr>
                <w:rFonts w:hAnsi="ＭＳ 明朝"/>
              </w:rPr>
            </w:pPr>
          </w:p>
        </w:tc>
      </w:tr>
      <w:tr w:rsidR="00477B0D" w:rsidRPr="001E4B2E">
        <w:trPr>
          <w:cantSplit/>
          <w:trHeight w:hRule="exact" w:val="428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7B0D" w:rsidRPr="001E4B2E" w:rsidRDefault="00477B0D" w:rsidP="00477B0D">
            <w:pPr>
              <w:rPr>
                <w:rFonts w:hAnsi="ＭＳ 明朝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0D" w:rsidRPr="001E4B2E" w:rsidRDefault="00477B0D" w:rsidP="00477B0D">
            <w:pPr>
              <w:jc w:val="center"/>
              <w:rPr>
                <w:rFonts w:hAnsi="ＭＳ 明朝"/>
              </w:rPr>
            </w:pPr>
            <w:r w:rsidRPr="001E4B2E">
              <w:rPr>
                <w:rFonts w:hAnsi="ＭＳ 明朝" w:hint="eastAsia"/>
              </w:rPr>
              <w:t>会　　費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7B0D" w:rsidRPr="001E4B2E" w:rsidRDefault="00477B0D" w:rsidP="00477B0D">
            <w:pPr>
              <w:jc w:val="center"/>
              <w:rPr>
                <w:rFonts w:hAnsi="ＭＳ 明朝"/>
              </w:rPr>
            </w:pPr>
            <w:r w:rsidRPr="001E4B2E">
              <w:rPr>
                <w:rFonts w:hAnsi="ＭＳ 明朝" w:hint="eastAsia"/>
              </w:rPr>
              <w:t>金　　　　　　　　円也（　　　　　　口）</w:t>
            </w:r>
          </w:p>
        </w:tc>
        <w:tc>
          <w:tcPr>
            <w:tcW w:w="91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77B0D" w:rsidRPr="001E4B2E" w:rsidRDefault="00477B0D" w:rsidP="00477B0D">
            <w:pPr>
              <w:jc w:val="center"/>
              <w:rPr>
                <w:rFonts w:hAnsi="ＭＳ 明朝"/>
              </w:rPr>
            </w:pPr>
          </w:p>
        </w:tc>
      </w:tr>
      <w:tr w:rsidR="00477B0D" w:rsidRPr="001E4B2E">
        <w:trPr>
          <w:cantSplit/>
          <w:trHeight w:hRule="exact" w:val="661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7B0D" w:rsidRPr="001E4B2E" w:rsidRDefault="00477B0D" w:rsidP="00477B0D">
            <w:pPr>
              <w:rPr>
                <w:rFonts w:hAnsi="ＭＳ 明朝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0D" w:rsidRPr="001E4B2E" w:rsidRDefault="00477B0D" w:rsidP="00477B0D">
            <w:pPr>
              <w:jc w:val="center"/>
              <w:rPr>
                <w:rFonts w:hAnsi="ＭＳ 明朝"/>
              </w:rPr>
            </w:pPr>
            <w:r w:rsidRPr="001E4B2E">
              <w:rPr>
                <w:rFonts w:hAnsi="ＭＳ 明朝" w:hint="eastAsia"/>
              </w:rPr>
              <w:t>住　　所</w:t>
            </w:r>
          </w:p>
          <w:p w:rsidR="00477B0D" w:rsidRPr="001E4B2E" w:rsidRDefault="00477B0D" w:rsidP="00477B0D">
            <w:pPr>
              <w:jc w:val="center"/>
              <w:rPr>
                <w:rFonts w:hAnsi="ＭＳ 明朝"/>
              </w:rPr>
            </w:pPr>
            <w:r w:rsidRPr="001E4B2E">
              <w:rPr>
                <w:rFonts w:hAnsi="ＭＳ 明朝" w:hint="eastAsia"/>
              </w:rPr>
              <w:t>(所在地)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7B0D" w:rsidRPr="001E4B2E" w:rsidRDefault="00477B0D" w:rsidP="00477B0D">
            <w:pPr>
              <w:rPr>
                <w:rFonts w:hAnsi="ＭＳ 明朝"/>
                <w:lang w:eastAsia="zh-TW"/>
              </w:rPr>
            </w:pPr>
          </w:p>
          <w:p w:rsidR="00477B0D" w:rsidRPr="001E4B2E" w:rsidRDefault="00477B0D" w:rsidP="00477B0D">
            <w:pPr>
              <w:jc w:val="right"/>
              <w:rPr>
                <w:rFonts w:hAnsi="ＭＳ 明朝"/>
                <w:lang w:eastAsia="zh-TW"/>
              </w:rPr>
            </w:pPr>
            <w:r w:rsidRPr="001E4B2E">
              <w:rPr>
                <w:rFonts w:hAnsi="ＭＳ 明朝" w:hint="eastAsia"/>
                <w:lang w:eastAsia="zh-TW"/>
              </w:rPr>
              <w:t>（郵便番号　　　　　　　電話　　　　　）</w:t>
            </w:r>
          </w:p>
        </w:tc>
        <w:tc>
          <w:tcPr>
            <w:tcW w:w="91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77B0D" w:rsidRPr="001E4B2E" w:rsidRDefault="00477B0D" w:rsidP="00477B0D">
            <w:pPr>
              <w:jc w:val="center"/>
              <w:rPr>
                <w:rFonts w:hAnsi="ＭＳ 明朝"/>
                <w:lang w:eastAsia="zh-TW"/>
              </w:rPr>
            </w:pPr>
          </w:p>
        </w:tc>
      </w:tr>
      <w:tr w:rsidR="00477B0D" w:rsidRPr="001E4B2E">
        <w:trPr>
          <w:cantSplit/>
          <w:trHeight w:val="763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7B0D" w:rsidRPr="001E4B2E" w:rsidRDefault="00477B0D" w:rsidP="00477B0D">
            <w:pPr>
              <w:rPr>
                <w:rFonts w:hAnsi="ＭＳ 明朝"/>
                <w:lang w:eastAsia="zh-TW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7B0D" w:rsidRPr="001E4B2E" w:rsidRDefault="00477B0D" w:rsidP="00477B0D">
            <w:pPr>
              <w:jc w:val="center"/>
              <w:rPr>
                <w:rFonts w:hAnsi="ＭＳ 明朝"/>
              </w:rPr>
            </w:pPr>
            <w:r w:rsidRPr="001E4B2E">
              <w:rPr>
                <w:rFonts w:hAnsi="ＭＳ 明朝" w:hint="eastAsia"/>
              </w:rPr>
              <w:t>氏　　名</w:t>
            </w:r>
          </w:p>
          <w:p w:rsidR="00477B0D" w:rsidRPr="001E4B2E" w:rsidRDefault="00477B0D" w:rsidP="00477B0D">
            <w:pPr>
              <w:jc w:val="center"/>
              <w:rPr>
                <w:rFonts w:hAnsi="ＭＳ 明朝"/>
              </w:rPr>
            </w:pPr>
            <w:r w:rsidRPr="001E4B2E">
              <w:rPr>
                <w:rFonts w:hAnsi="ＭＳ 明朝" w:hint="eastAsia"/>
              </w:rPr>
              <w:t>(名　称)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7B0D" w:rsidRPr="001E4B2E" w:rsidRDefault="00477B0D" w:rsidP="00477B0D">
            <w:pPr>
              <w:jc w:val="center"/>
              <w:rPr>
                <w:rFonts w:hAnsi="ＭＳ 明朝"/>
              </w:rPr>
            </w:pPr>
          </w:p>
        </w:tc>
        <w:tc>
          <w:tcPr>
            <w:tcW w:w="91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77B0D" w:rsidRPr="001E4B2E" w:rsidRDefault="00477B0D" w:rsidP="00477B0D">
            <w:pPr>
              <w:jc w:val="center"/>
              <w:rPr>
                <w:rFonts w:hAnsi="ＭＳ 明朝"/>
              </w:rPr>
            </w:pPr>
          </w:p>
        </w:tc>
      </w:tr>
      <w:tr w:rsidR="00477B0D" w:rsidRPr="001E4B2E">
        <w:trPr>
          <w:trHeight w:hRule="exact" w:val="1451"/>
        </w:trPr>
        <w:tc>
          <w:tcPr>
            <w:tcW w:w="95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36" w:rsidRPr="001E4B2E" w:rsidRDefault="00477B0D" w:rsidP="00477B0D">
            <w:pPr>
              <w:rPr>
                <w:rFonts w:hAnsi="ＭＳ 明朝"/>
              </w:rPr>
            </w:pPr>
            <w:r w:rsidRPr="001E4B2E">
              <w:rPr>
                <w:rFonts w:hAnsi="ＭＳ 明朝"/>
              </w:rPr>
              <w:t xml:space="preserve"> </w:t>
            </w:r>
          </w:p>
          <w:p w:rsidR="00477B0D" w:rsidRPr="001E4B2E" w:rsidRDefault="00477B0D" w:rsidP="00477B0D">
            <w:pPr>
              <w:rPr>
                <w:rFonts w:hAnsi="ＭＳ 明朝"/>
              </w:rPr>
            </w:pPr>
            <w:r w:rsidRPr="001E4B2E">
              <w:rPr>
                <w:rFonts w:hAnsi="ＭＳ 明朝" w:hint="eastAsia"/>
              </w:rPr>
              <w:t xml:space="preserve">　</w:t>
            </w:r>
            <w:r w:rsidR="00682F86">
              <w:rPr>
                <w:rFonts w:hAnsi="ＭＳ 明朝" w:hint="eastAsia"/>
              </w:rPr>
              <w:t>山形県青少年育成県民会議</w:t>
            </w:r>
            <w:r w:rsidRPr="001E4B2E">
              <w:rPr>
                <w:rFonts w:hAnsi="ＭＳ 明朝" w:hint="eastAsia"/>
              </w:rPr>
              <w:t>の趣旨及び目的に賛同し、上記により入会します。</w:t>
            </w:r>
          </w:p>
          <w:p w:rsidR="00477B0D" w:rsidRPr="001E4B2E" w:rsidRDefault="00477B0D" w:rsidP="00477B0D">
            <w:pPr>
              <w:rPr>
                <w:rFonts w:hAnsi="ＭＳ 明朝"/>
              </w:rPr>
            </w:pPr>
            <w:r w:rsidRPr="001E4B2E">
              <w:rPr>
                <w:rFonts w:hAnsi="ＭＳ 明朝"/>
              </w:rPr>
              <w:t xml:space="preserve">          </w:t>
            </w:r>
            <w:r w:rsidRPr="001E4B2E">
              <w:rPr>
                <w:rFonts w:hAnsi="ＭＳ 明朝" w:hint="eastAsia"/>
              </w:rPr>
              <w:t>平成　　年　　月　　日</w:t>
            </w:r>
          </w:p>
          <w:p w:rsidR="00477B0D" w:rsidRPr="001E4B2E" w:rsidRDefault="00682F86" w:rsidP="00536961">
            <w:pPr>
              <w:ind w:leftChars="1880" w:left="4512"/>
              <w:rPr>
                <w:rFonts w:hAnsi="ＭＳ 明朝"/>
              </w:rPr>
            </w:pPr>
            <w:r>
              <w:rPr>
                <w:rFonts w:hAnsi="ＭＳ 明朝" w:hint="eastAsia"/>
              </w:rPr>
              <w:t>山形県青少年育成県民会議</w:t>
            </w:r>
            <w:r w:rsidR="00477B0D" w:rsidRPr="001E4B2E">
              <w:rPr>
                <w:rFonts w:hAnsi="ＭＳ 明朝" w:hint="eastAsia"/>
              </w:rPr>
              <w:t>会長　殿</w:t>
            </w:r>
          </w:p>
        </w:tc>
      </w:tr>
    </w:tbl>
    <w:p w:rsidR="00477B0D" w:rsidRPr="001E4B2E" w:rsidRDefault="00477B0D" w:rsidP="00477B0D">
      <w:pPr>
        <w:rPr>
          <w:rFonts w:hAnsi="ＭＳ 明朝"/>
        </w:rPr>
      </w:pPr>
    </w:p>
    <w:p w:rsidR="00477B0D" w:rsidRPr="001E4B2E" w:rsidRDefault="00477B0D" w:rsidP="00477B0D">
      <w:pPr>
        <w:rPr>
          <w:rFonts w:hAnsi="ＭＳ 明朝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9553"/>
      </w:tblGrid>
      <w:tr w:rsidR="00477B0D" w:rsidRPr="001E4B2E">
        <w:trPr>
          <w:trHeight w:hRule="exact" w:val="4062"/>
        </w:trPr>
        <w:tc>
          <w:tcPr>
            <w:tcW w:w="9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0D" w:rsidRPr="001E4B2E" w:rsidRDefault="00477B0D" w:rsidP="00477B0D">
            <w:pPr>
              <w:rPr>
                <w:rFonts w:hAnsi="ＭＳ 明朝"/>
                <w:lang w:eastAsia="zh-CN"/>
              </w:rPr>
            </w:pPr>
            <w:r w:rsidRPr="001E4B2E">
              <w:rPr>
                <w:rFonts w:hAnsi="ＭＳ 明朝" w:hint="eastAsia"/>
                <w:lang w:eastAsia="zh-CN"/>
              </w:rPr>
              <w:t>（様式第２号）</w:t>
            </w:r>
          </w:p>
          <w:p w:rsidR="00477B0D" w:rsidRPr="00A736CB" w:rsidRDefault="00477B0D" w:rsidP="00A736CB">
            <w:pPr>
              <w:jc w:val="center"/>
              <w:rPr>
                <w:rFonts w:hAnsi="ＭＳ 明朝"/>
                <w:b/>
                <w:lang w:eastAsia="zh-CN"/>
              </w:rPr>
            </w:pPr>
            <w:r w:rsidRPr="00A736CB">
              <w:rPr>
                <w:rFonts w:hAnsi="ＭＳ 明朝" w:hint="eastAsia"/>
                <w:b/>
                <w:lang w:eastAsia="zh-CN"/>
              </w:rPr>
              <w:t>退　　会　　届</w:t>
            </w:r>
          </w:p>
          <w:p w:rsidR="00477B0D" w:rsidRPr="001E4B2E" w:rsidRDefault="00477B0D" w:rsidP="00477B0D">
            <w:pPr>
              <w:rPr>
                <w:rFonts w:hAnsi="ＭＳ 明朝"/>
                <w:lang w:eastAsia="zh-CN"/>
              </w:rPr>
            </w:pPr>
          </w:p>
          <w:p w:rsidR="00477B0D" w:rsidRPr="001E4B2E" w:rsidRDefault="00477B0D" w:rsidP="001E4B2E">
            <w:pPr>
              <w:ind w:firstLineChars="100" w:firstLine="240"/>
              <w:rPr>
                <w:rFonts w:hAnsi="ＭＳ 明朝"/>
              </w:rPr>
            </w:pPr>
            <w:r w:rsidRPr="001E4B2E">
              <w:rPr>
                <w:rFonts w:hAnsi="ＭＳ 明朝" w:hint="eastAsia"/>
              </w:rPr>
              <w:t>このたび、都合により退会したいので届け出ます。</w:t>
            </w:r>
          </w:p>
          <w:p w:rsidR="00477B0D" w:rsidRPr="001E4B2E" w:rsidRDefault="00477B0D" w:rsidP="00477B0D">
            <w:pPr>
              <w:rPr>
                <w:rFonts w:hAnsi="ＭＳ 明朝"/>
              </w:rPr>
            </w:pPr>
          </w:p>
          <w:p w:rsidR="00477B0D" w:rsidRPr="001E4B2E" w:rsidRDefault="00A736CB" w:rsidP="001E4B2E">
            <w:pPr>
              <w:ind w:firstLineChars="300" w:firstLine="720"/>
              <w:rPr>
                <w:rFonts w:hAnsi="ＭＳ 明朝"/>
              </w:rPr>
            </w:pPr>
            <w:r w:rsidRPr="001E4B2E">
              <w:rPr>
                <w:rFonts w:hAnsi="ＭＳ 明朝" w:hint="eastAsia"/>
              </w:rPr>
              <w:t>平成　　年　　月　　日</w:t>
            </w:r>
          </w:p>
          <w:p w:rsidR="00477B0D" w:rsidRPr="001E4B2E" w:rsidRDefault="00477B0D" w:rsidP="00477B0D">
            <w:pPr>
              <w:rPr>
                <w:rFonts w:hAnsi="ＭＳ 明朝"/>
              </w:rPr>
            </w:pPr>
          </w:p>
          <w:p w:rsidR="00477B0D" w:rsidRPr="001E4B2E" w:rsidRDefault="00477B0D" w:rsidP="00536961">
            <w:pPr>
              <w:ind w:leftChars="1555" w:left="3732"/>
              <w:rPr>
                <w:rFonts w:hAnsi="ＭＳ 明朝"/>
                <w:lang w:eastAsia="zh-CN"/>
              </w:rPr>
            </w:pPr>
            <w:r w:rsidRPr="001E4B2E">
              <w:rPr>
                <w:rFonts w:hAnsi="ＭＳ 明朝" w:hint="eastAsia"/>
                <w:lang w:eastAsia="zh-CN"/>
              </w:rPr>
              <w:t>住所（所在地）</w:t>
            </w:r>
          </w:p>
          <w:p w:rsidR="00477B0D" w:rsidRPr="001E4B2E" w:rsidRDefault="00477B0D" w:rsidP="00536961">
            <w:pPr>
              <w:ind w:leftChars="1555" w:left="3732"/>
              <w:rPr>
                <w:rFonts w:hAnsi="ＭＳ 明朝"/>
                <w:lang w:eastAsia="zh-CN"/>
              </w:rPr>
            </w:pPr>
          </w:p>
          <w:p w:rsidR="00477B0D" w:rsidRPr="001E4B2E" w:rsidRDefault="00477B0D" w:rsidP="00536961">
            <w:pPr>
              <w:ind w:leftChars="1555" w:left="3732"/>
              <w:rPr>
                <w:rFonts w:hAnsi="ＭＳ 明朝"/>
                <w:lang w:eastAsia="zh-CN"/>
              </w:rPr>
            </w:pPr>
            <w:r w:rsidRPr="001E4B2E">
              <w:rPr>
                <w:rFonts w:hAnsi="ＭＳ 明朝" w:hint="eastAsia"/>
                <w:lang w:eastAsia="zh-CN"/>
              </w:rPr>
              <w:t>氏名（名　称）</w:t>
            </w:r>
          </w:p>
          <w:p w:rsidR="00477B0D" w:rsidRPr="001E4B2E" w:rsidRDefault="00477B0D" w:rsidP="00477B0D">
            <w:pPr>
              <w:rPr>
                <w:rFonts w:hAnsi="ＭＳ 明朝"/>
                <w:lang w:eastAsia="zh-CN"/>
              </w:rPr>
            </w:pPr>
          </w:p>
          <w:p w:rsidR="00477B0D" w:rsidRPr="001E4B2E" w:rsidRDefault="00682F86" w:rsidP="00536961">
            <w:pPr>
              <w:ind w:leftChars="1777" w:left="4265"/>
              <w:rPr>
                <w:rFonts w:hAnsi="ＭＳ 明朝"/>
              </w:rPr>
            </w:pPr>
            <w:r>
              <w:rPr>
                <w:rFonts w:hAnsi="ＭＳ 明朝" w:hint="eastAsia"/>
              </w:rPr>
              <w:t>山形県青少年育成県民会議</w:t>
            </w:r>
            <w:r w:rsidR="00477B0D" w:rsidRPr="001E4B2E">
              <w:rPr>
                <w:rFonts w:hAnsi="ＭＳ 明朝" w:hint="eastAsia"/>
              </w:rPr>
              <w:t>会長　殿</w:t>
            </w:r>
          </w:p>
          <w:p w:rsidR="00477B0D" w:rsidRPr="001E4B2E" w:rsidRDefault="00477B0D" w:rsidP="00477B0D">
            <w:pPr>
              <w:rPr>
                <w:rFonts w:hAnsi="ＭＳ 明朝"/>
              </w:rPr>
            </w:pPr>
          </w:p>
        </w:tc>
      </w:tr>
    </w:tbl>
    <w:p w:rsidR="00477B0D" w:rsidRPr="001E4B2E" w:rsidRDefault="00477B0D" w:rsidP="00BD0BE0">
      <w:pPr>
        <w:rPr>
          <w:rFonts w:hAnsi="ＭＳ 明朝"/>
        </w:rPr>
      </w:pPr>
    </w:p>
    <w:sectPr w:rsidR="00477B0D" w:rsidRPr="001E4B2E" w:rsidSect="00DB2CCB">
      <w:footerReference w:type="even" r:id="rId7"/>
      <w:footerReference w:type="default" r:id="rId8"/>
      <w:pgSz w:w="11906" w:h="16838" w:code="9"/>
      <w:pgMar w:top="1134" w:right="1134" w:bottom="907" w:left="1134" w:header="720" w:footer="720" w:gutter="0"/>
      <w:pgNumType w:start="17"/>
      <w:cols w:space="720"/>
      <w:noEndnote/>
      <w:docGrid w:linePitch="326" w:charSpace="-14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970" w:rsidRDefault="00AC5970">
      <w:r>
        <w:separator/>
      </w:r>
    </w:p>
  </w:endnote>
  <w:endnote w:type="continuationSeparator" w:id="0">
    <w:p w:rsidR="00AC5970" w:rsidRDefault="00AC5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B3" w:rsidRDefault="002E5304" w:rsidP="006F777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025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25B3" w:rsidRDefault="003025B3" w:rsidP="0067003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E9B" w:rsidRDefault="00BA3E9B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970" w:rsidRDefault="00AC5970">
      <w:r>
        <w:separator/>
      </w:r>
    </w:p>
  </w:footnote>
  <w:footnote w:type="continuationSeparator" w:id="0">
    <w:p w:rsidR="00AC5970" w:rsidRDefault="00AC5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7B6"/>
    <w:multiLevelType w:val="hybridMultilevel"/>
    <w:tmpl w:val="D2CC6308"/>
    <w:lvl w:ilvl="0" w:tplc="097C3AD8">
      <w:start w:val="19"/>
      <w:numFmt w:val="decimal"/>
      <w:lvlText w:val="第%1条"/>
      <w:lvlJc w:val="left"/>
      <w:pPr>
        <w:tabs>
          <w:tab w:val="num" w:pos="1223"/>
        </w:tabs>
        <w:ind w:left="1223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1">
    <w:nsid w:val="46B95882"/>
    <w:multiLevelType w:val="hybridMultilevel"/>
    <w:tmpl w:val="39142A1A"/>
    <w:lvl w:ilvl="0" w:tplc="800E28B2">
      <w:start w:val="1"/>
      <w:numFmt w:val="decimal"/>
      <w:lvlText w:val="(%1)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233"/>
  <w:drawingGridVerticalSpacing w:val="295"/>
  <w:displayHorizontalDrawingGridEvery w:val="0"/>
  <w:doNotShadeFormData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39EF"/>
    <w:rsid w:val="00006222"/>
    <w:rsid w:val="00016DB1"/>
    <w:rsid w:val="0017686B"/>
    <w:rsid w:val="001A5E23"/>
    <w:rsid w:val="001C0180"/>
    <w:rsid w:val="001E4B2E"/>
    <w:rsid w:val="00200D59"/>
    <w:rsid w:val="00251797"/>
    <w:rsid w:val="00257CD2"/>
    <w:rsid w:val="002A13BC"/>
    <w:rsid w:val="002E3C90"/>
    <w:rsid w:val="002E5251"/>
    <w:rsid w:val="002E5304"/>
    <w:rsid w:val="003025B3"/>
    <w:rsid w:val="003141AE"/>
    <w:rsid w:val="00324E17"/>
    <w:rsid w:val="003372E8"/>
    <w:rsid w:val="003744FE"/>
    <w:rsid w:val="003A7D2E"/>
    <w:rsid w:val="003B10B1"/>
    <w:rsid w:val="003D1431"/>
    <w:rsid w:val="003D1A4B"/>
    <w:rsid w:val="003F1AE2"/>
    <w:rsid w:val="003F3F24"/>
    <w:rsid w:val="00410788"/>
    <w:rsid w:val="0044636F"/>
    <w:rsid w:val="00470EC2"/>
    <w:rsid w:val="00477B0D"/>
    <w:rsid w:val="004D25AF"/>
    <w:rsid w:val="00502C3A"/>
    <w:rsid w:val="00536961"/>
    <w:rsid w:val="00556AD0"/>
    <w:rsid w:val="0056198C"/>
    <w:rsid w:val="005C781E"/>
    <w:rsid w:val="005E0FC1"/>
    <w:rsid w:val="00660FA1"/>
    <w:rsid w:val="00666D36"/>
    <w:rsid w:val="00670036"/>
    <w:rsid w:val="00674B05"/>
    <w:rsid w:val="00682F86"/>
    <w:rsid w:val="006B43B7"/>
    <w:rsid w:val="006C1A07"/>
    <w:rsid w:val="006C288D"/>
    <w:rsid w:val="006E7EEC"/>
    <w:rsid w:val="006F4CFE"/>
    <w:rsid w:val="006F777D"/>
    <w:rsid w:val="007133A2"/>
    <w:rsid w:val="00756983"/>
    <w:rsid w:val="00763DBA"/>
    <w:rsid w:val="00765C4D"/>
    <w:rsid w:val="00791951"/>
    <w:rsid w:val="0079622E"/>
    <w:rsid w:val="00804215"/>
    <w:rsid w:val="00812160"/>
    <w:rsid w:val="00840B06"/>
    <w:rsid w:val="008E73B6"/>
    <w:rsid w:val="0090528B"/>
    <w:rsid w:val="00923CC3"/>
    <w:rsid w:val="0093694E"/>
    <w:rsid w:val="0094607D"/>
    <w:rsid w:val="00955C24"/>
    <w:rsid w:val="00962714"/>
    <w:rsid w:val="00967B89"/>
    <w:rsid w:val="00990DBC"/>
    <w:rsid w:val="009B3F22"/>
    <w:rsid w:val="00A01961"/>
    <w:rsid w:val="00A736CB"/>
    <w:rsid w:val="00AB3A47"/>
    <w:rsid w:val="00AC5970"/>
    <w:rsid w:val="00AC60DA"/>
    <w:rsid w:val="00B014CA"/>
    <w:rsid w:val="00B01D42"/>
    <w:rsid w:val="00B25E2E"/>
    <w:rsid w:val="00B85878"/>
    <w:rsid w:val="00B92677"/>
    <w:rsid w:val="00BA3E9B"/>
    <w:rsid w:val="00BD0BE0"/>
    <w:rsid w:val="00C23C9B"/>
    <w:rsid w:val="00C563E9"/>
    <w:rsid w:val="00C80D34"/>
    <w:rsid w:val="00C964E7"/>
    <w:rsid w:val="00CA51E5"/>
    <w:rsid w:val="00CE3B35"/>
    <w:rsid w:val="00CE7F73"/>
    <w:rsid w:val="00CF1953"/>
    <w:rsid w:val="00D520D4"/>
    <w:rsid w:val="00D736AB"/>
    <w:rsid w:val="00DB2CCB"/>
    <w:rsid w:val="00E139EF"/>
    <w:rsid w:val="00E25BC8"/>
    <w:rsid w:val="00E37C4D"/>
    <w:rsid w:val="00E737C2"/>
    <w:rsid w:val="00E923F1"/>
    <w:rsid w:val="00F07F1F"/>
    <w:rsid w:val="00F45157"/>
    <w:rsid w:val="00F52317"/>
    <w:rsid w:val="00F75FB0"/>
    <w:rsid w:val="00F85E39"/>
    <w:rsid w:val="00F96EB2"/>
    <w:rsid w:val="00FC654A"/>
    <w:rsid w:val="00FE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6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rsid w:val="005C781E"/>
    <w:pPr>
      <w:widowControl w:val="0"/>
      <w:wordWrap w:val="0"/>
      <w:autoSpaceDE w:val="0"/>
      <w:autoSpaceDN w:val="0"/>
      <w:adjustRightInd w:val="0"/>
      <w:spacing w:line="563" w:lineRule="exact"/>
      <w:jc w:val="both"/>
    </w:pPr>
    <w:rPr>
      <w:rFonts w:ascii="ＭＳ 明朝" w:hAnsi="ＭＳ 明朝" w:cs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rsid w:val="00955C2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55C2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55C24"/>
  </w:style>
  <w:style w:type="paragraph" w:styleId="a9">
    <w:name w:val="Balloon Text"/>
    <w:basedOn w:val="a"/>
    <w:semiHidden/>
    <w:rsid w:val="00E37C4D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967B8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フッター (文字)"/>
    <w:link w:val="a6"/>
    <w:uiPriority w:val="99"/>
    <w:rsid w:val="00C80D34"/>
    <w:rPr>
      <w:rFonts w:ascii="ＭＳ 明朝"/>
      <w:kern w:val="2"/>
      <w:sz w:val="24"/>
      <w:szCs w:val="24"/>
    </w:rPr>
  </w:style>
  <w:style w:type="paragraph" w:styleId="ab">
    <w:name w:val="No Spacing"/>
    <w:link w:val="ac"/>
    <w:uiPriority w:val="1"/>
    <w:qFormat/>
    <w:rsid w:val="00D520D4"/>
    <w:rPr>
      <w:sz w:val="22"/>
      <w:szCs w:val="22"/>
    </w:rPr>
  </w:style>
  <w:style w:type="character" w:customStyle="1" w:styleId="ac">
    <w:name w:val="行間詰め (文字)"/>
    <w:link w:val="ab"/>
    <w:uiPriority w:val="1"/>
    <w:rsid w:val="00D520D4"/>
    <w:rPr>
      <w:sz w:val="22"/>
      <w:szCs w:val="22"/>
      <w:lang w:val="en-US" w:eastAsia="ja-JP" w:bidi="ar-SA"/>
    </w:rPr>
  </w:style>
  <w:style w:type="character" w:customStyle="1" w:styleId="a5">
    <w:name w:val="ヘッダー (文字)"/>
    <w:link w:val="a4"/>
    <w:uiPriority w:val="99"/>
    <w:rsid w:val="00D520D4"/>
    <w:rPr>
      <w:rFonts w:ascii="ＭＳ 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&#36942;&#21435;&#12487;&#12540;&#12479;&#19968;&#24335;\H14&#30476;&#27665;&#20250;&#35696;&#21508;&#31278;&#20250;&#35696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総会資料　目次</vt:lpstr>
      <vt:lpstr>総会資料　目次</vt:lpstr>
    </vt:vector>
  </TitlesOfParts>
  <Company>山形県庁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総会資料　目次</dc:title>
  <dc:creator>user</dc:creator>
  <cp:lastModifiedBy>kenminkaigi</cp:lastModifiedBy>
  <cp:revision>3</cp:revision>
  <cp:lastPrinted>2016-05-20T07:52:00Z</cp:lastPrinted>
  <dcterms:created xsi:type="dcterms:W3CDTF">2019-10-29T06:39:00Z</dcterms:created>
  <dcterms:modified xsi:type="dcterms:W3CDTF">2019-10-29T06:40:00Z</dcterms:modified>
</cp:coreProperties>
</file>